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4" w:rsidRPr="00BF2772" w:rsidRDefault="00CF70E4" w:rsidP="00516987">
      <w:pPr>
        <w:spacing w:before="60"/>
        <w:ind w:firstLine="720"/>
        <w:jc w:val="right"/>
      </w:pPr>
      <w:r w:rsidRPr="00BF2772">
        <w:t xml:space="preserve">Приложение к приказу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709"/>
        <w:gridCol w:w="1275"/>
      </w:tblGrid>
      <w:tr w:rsidR="00CF70E4" w:rsidRPr="00BF2772">
        <w:trPr>
          <w:cantSplit/>
          <w:jc w:val="right"/>
        </w:trPr>
        <w:tc>
          <w:tcPr>
            <w:tcW w:w="567" w:type="dxa"/>
          </w:tcPr>
          <w:p w:rsidR="00CF70E4" w:rsidRPr="00BF2772" w:rsidRDefault="00CF70E4" w:rsidP="00CF70E4">
            <w:pPr>
              <w:spacing w:before="120"/>
              <w:jc w:val="right"/>
            </w:pPr>
            <w:r w:rsidRPr="00BF2772"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70E4" w:rsidRPr="00BF2772" w:rsidRDefault="00D75E9A" w:rsidP="00AE14C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21.06.2016</w:t>
            </w:r>
          </w:p>
        </w:tc>
        <w:tc>
          <w:tcPr>
            <w:tcW w:w="709" w:type="dxa"/>
          </w:tcPr>
          <w:p w:rsidR="00CF70E4" w:rsidRPr="00BF2772" w:rsidRDefault="00CF70E4" w:rsidP="00CF70E4">
            <w:pPr>
              <w:spacing w:before="120"/>
              <w:jc w:val="both"/>
            </w:pPr>
            <w:r w:rsidRPr="00BF2772"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70E4" w:rsidRPr="00BF2772" w:rsidRDefault="00D75E9A" w:rsidP="00CF70E4">
            <w:pPr>
              <w:spacing w:before="120"/>
              <w:ind w:hanging="74"/>
              <w:jc w:val="center"/>
              <w:rPr>
                <w:b/>
              </w:rPr>
            </w:pPr>
            <w:r>
              <w:rPr>
                <w:b/>
              </w:rPr>
              <w:t>68\1-</w:t>
            </w:r>
            <w:bookmarkStart w:id="0" w:name="_GoBack"/>
            <w:bookmarkEnd w:id="0"/>
            <w:r>
              <w:rPr>
                <w:b/>
              </w:rPr>
              <w:t>од</w:t>
            </w:r>
          </w:p>
        </w:tc>
      </w:tr>
    </w:tbl>
    <w:p w:rsidR="00582DBE" w:rsidRPr="00BF2772" w:rsidRDefault="00582DBE" w:rsidP="00D16AA0">
      <w:pPr>
        <w:spacing w:before="60"/>
        <w:ind w:firstLine="720"/>
        <w:jc w:val="both"/>
      </w:pPr>
    </w:p>
    <w:p w:rsidR="00793507" w:rsidRDefault="002B7933" w:rsidP="00D610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D3967" w:rsidRDefault="002B7933" w:rsidP="00D610A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РЕАЛИЗАЦИИ АНТИКОРРУПЦИОННЫХ МЕРОПРИЯТИЙ</w:t>
      </w:r>
    </w:p>
    <w:p w:rsidR="00FD3967" w:rsidRDefault="00754881" w:rsidP="00D610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Д/С № </w:t>
      </w:r>
      <w:r w:rsidR="00DB668C">
        <w:rPr>
          <w:rFonts w:ascii="Times New Roman" w:hAnsi="Times New Roman" w:cs="Times New Roman"/>
          <w:sz w:val="24"/>
          <w:szCs w:val="24"/>
        </w:rPr>
        <w:t>82 К/В</w:t>
      </w:r>
      <w:r w:rsidR="00FD3967">
        <w:rPr>
          <w:rFonts w:ascii="Times New Roman" w:hAnsi="Times New Roman" w:cs="Times New Roman"/>
          <w:sz w:val="24"/>
          <w:szCs w:val="24"/>
        </w:rPr>
        <w:t xml:space="preserve"> ГОРОДА ТЮМЕНИ</w:t>
      </w:r>
    </w:p>
    <w:p w:rsidR="00D610A6" w:rsidRPr="003C3523" w:rsidRDefault="00A10499" w:rsidP="00D610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523">
        <w:rPr>
          <w:rFonts w:ascii="Times New Roman" w:hAnsi="Times New Roman" w:cs="Times New Roman"/>
          <w:sz w:val="24"/>
          <w:szCs w:val="24"/>
        </w:rPr>
        <w:t>НА 2016-201</w:t>
      </w:r>
      <w:r w:rsidR="003C3523" w:rsidRPr="003C3523">
        <w:rPr>
          <w:rFonts w:ascii="Times New Roman" w:hAnsi="Times New Roman" w:cs="Times New Roman"/>
          <w:sz w:val="24"/>
          <w:szCs w:val="24"/>
        </w:rPr>
        <w:t>8</w:t>
      </w:r>
      <w:r w:rsidRPr="003C3523">
        <w:rPr>
          <w:rFonts w:ascii="Times New Roman" w:hAnsi="Times New Roman" w:cs="Times New Roman"/>
          <w:sz w:val="24"/>
          <w:szCs w:val="24"/>
        </w:rPr>
        <w:t xml:space="preserve"> </w:t>
      </w:r>
      <w:r w:rsidR="002B7933" w:rsidRPr="003C3523">
        <w:rPr>
          <w:rFonts w:ascii="Times New Roman" w:hAnsi="Times New Roman" w:cs="Times New Roman"/>
          <w:sz w:val="24"/>
          <w:szCs w:val="24"/>
        </w:rPr>
        <w:t>ГОД</w:t>
      </w:r>
      <w:r w:rsidRPr="003C3523">
        <w:rPr>
          <w:rFonts w:ascii="Times New Roman" w:hAnsi="Times New Roman" w:cs="Times New Roman"/>
          <w:sz w:val="24"/>
          <w:szCs w:val="24"/>
        </w:rPr>
        <w:t>Ы</w:t>
      </w:r>
    </w:p>
    <w:p w:rsidR="001547D9" w:rsidRPr="00793507" w:rsidRDefault="001547D9" w:rsidP="00D610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4959"/>
        <w:gridCol w:w="2127"/>
        <w:gridCol w:w="141"/>
        <w:gridCol w:w="1707"/>
      </w:tblGrid>
      <w:tr w:rsidR="00776CF0" w:rsidTr="009C7E9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76CF0" w:rsidTr="005221AB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 обеспечение</w:t>
            </w:r>
          </w:p>
        </w:tc>
      </w:tr>
      <w:tr w:rsidR="00776CF0" w:rsidTr="009C7E9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 w:rsidP="000A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Положения о комиссии по урегулированию</w:t>
            </w:r>
            <w:r w:rsidR="005221AB">
              <w:rPr>
                <w:sz w:val="22"/>
                <w:szCs w:val="22"/>
              </w:rPr>
              <w:t xml:space="preserve"> споров между участниками образовательных отношений</w:t>
            </w:r>
            <w:r>
              <w:rPr>
                <w:sz w:val="22"/>
                <w:szCs w:val="22"/>
              </w:rPr>
              <w:t>,</w:t>
            </w:r>
            <w:r w:rsidR="0092546F">
              <w:rPr>
                <w:sz w:val="22"/>
                <w:szCs w:val="22"/>
              </w:rPr>
              <w:t xml:space="preserve"> состава </w:t>
            </w:r>
            <w:r>
              <w:rPr>
                <w:sz w:val="22"/>
                <w:szCs w:val="22"/>
              </w:rPr>
              <w:t xml:space="preserve"> </w:t>
            </w:r>
            <w:r w:rsidR="0092546F">
              <w:rPr>
                <w:sz w:val="22"/>
                <w:szCs w:val="22"/>
              </w:rPr>
              <w:t xml:space="preserve">комиссии по урегулированию споров между участниками образовательных отношений, </w:t>
            </w:r>
            <w:r w:rsidR="005221AB">
              <w:rPr>
                <w:sz w:val="22"/>
                <w:szCs w:val="22"/>
              </w:rPr>
              <w:t>Кодекса этики и служебного поведения работников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E6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5221AB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Заведующий          Т.М. Конева</w:t>
            </w:r>
          </w:p>
        </w:tc>
      </w:tr>
      <w:tr w:rsidR="00776CF0" w:rsidTr="009C7E9E">
        <w:trPr>
          <w:trHeight w:val="3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заключении новых трудовых договоров, а также при очередном внесении изменений в трудовые договоры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5221AB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Заведующий          Т.М. Конева</w:t>
            </w:r>
          </w:p>
        </w:tc>
      </w:tr>
      <w:tr w:rsidR="00776CF0" w:rsidTr="005221AB">
        <w:trPr>
          <w:trHeight w:val="36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776CF0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Разработка и введение специальных антикоррупционных процедур</w:t>
            </w:r>
          </w:p>
        </w:tc>
      </w:tr>
      <w:tr w:rsidR="00776CF0" w:rsidTr="009C7E9E">
        <w:trPr>
          <w:trHeight w:val="3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E6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5221AB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Заведующий          Т.М. Конева</w:t>
            </w:r>
          </w:p>
        </w:tc>
      </w:tr>
      <w:tr w:rsidR="00776CF0" w:rsidTr="009C7E9E">
        <w:trPr>
          <w:trHeight w:val="3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закупочных процедур в электронной форме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 закупок товаров, работ,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522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</w:t>
            </w:r>
            <w:r w:rsidR="009C7E9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О.С. Якушева,</w:t>
            </w:r>
          </w:p>
          <w:p w:rsidR="005221AB" w:rsidRPr="005221AB" w:rsidRDefault="00522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221AB">
              <w:rPr>
                <w:sz w:val="22"/>
                <w:szCs w:val="22"/>
              </w:rPr>
              <w:t>аведующий          Т.М. Конева</w:t>
            </w:r>
          </w:p>
        </w:tc>
      </w:tr>
      <w:tr w:rsidR="00776CF0" w:rsidTr="005221AB">
        <w:trPr>
          <w:trHeight w:val="36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776CF0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Обучение и информирование работников</w:t>
            </w:r>
          </w:p>
        </w:tc>
      </w:tr>
      <w:tr w:rsidR="00776CF0" w:rsidTr="009C7E9E">
        <w:trPr>
          <w:trHeight w:val="3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приеме на работу,</w:t>
            </w:r>
          </w:p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для работников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522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кадрам </w:t>
            </w:r>
            <w:r w:rsidR="009C7E9E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С.Г. Сычева</w:t>
            </w:r>
          </w:p>
        </w:tc>
      </w:tr>
      <w:tr w:rsidR="00776CF0" w:rsidTr="009C7E9E">
        <w:trPr>
          <w:trHeight w:val="3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5221AB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Заведующий          Т.М. Конева</w:t>
            </w:r>
          </w:p>
        </w:tc>
      </w:tr>
      <w:tr w:rsidR="00776CF0" w:rsidTr="009C7E9E">
        <w:trPr>
          <w:trHeight w:val="3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 w:rsidP="00522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>
              <w:rPr>
                <w:bCs/>
                <w:sz w:val="22"/>
                <w:szCs w:val="22"/>
              </w:rPr>
              <w:t xml:space="preserve">мероприятий, направленных на </w:t>
            </w:r>
            <w:r w:rsidR="005221AB">
              <w:rPr>
                <w:bCs/>
                <w:sz w:val="22"/>
                <w:szCs w:val="22"/>
              </w:rPr>
              <w:t xml:space="preserve">ликвидацию правовой безграмотности </w:t>
            </w:r>
            <w:r>
              <w:rPr>
                <w:sz w:val="22"/>
                <w:szCs w:val="22"/>
              </w:rPr>
              <w:t>(оформление и регулярное обновление стендов, тематических уголков на правовые темы)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5221AB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 xml:space="preserve">Заместитель заведующего </w:t>
            </w:r>
            <w:r w:rsidR="00C21688">
              <w:rPr>
                <w:sz w:val="22"/>
                <w:szCs w:val="22"/>
              </w:rPr>
              <w:t xml:space="preserve">         </w:t>
            </w:r>
            <w:r w:rsidRPr="005221AB">
              <w:rPr>
                <w:sz w:val="22"/>
                <w:szCs w:val="22"/>
              </w:rPr>
              <w:t>Г.И. Малышкина</w:t>
            </w:r>
          </w:p>
        </w:tc>
      </w:tr>
      <w:tr w:rsidR="00776CF0" w:rsidTr="005221AB">
        <w:trPr>
          <w:trHeight w:val="36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776CF0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</w:tr>
      <w:tr w:rsidR="00776CF0" w:rsidTr="009C7E9E">
        <w:trPr>
          <w:trHeight w:val="1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776CF0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776CF0" w:rsidTr="009C7E9E">
        <w:trPr>
          <w:trHeight w:val="7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систематического и надлежащего контроля за выполнением условий муниципальных заданий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5221AB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Заведующий          Т.М. Конева</w:t>
            </w:r>
          </w:p>
        </w:tc>
      </w:tr>
      <w:tr w:rsidR="00776CF0" w:rsidTr="009C7E9E">
        <w:trPr>
          <w:trHeight w:val="7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776CF0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776CF0" w:rsidTr="005221AB">
        <w:trPr>
          <w:trHeight w:val="445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776CF0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776CF0" w:rsidTr="009C7E9E">
        <w:trPr>
          <w:trHeight w:val="7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C21688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 xml:space="preserve">Заместитель заведующего </w:t>
            </w:r>
            <w:r>
              <w:rPr>
                <w:sz w:val="22"/>
                <w:szCs w:val="22"/>
              </w:rPr>
              <w:t xml:space="preserve">         </w:t>
            </w:r>
            <w:r w:rsidRPr="005221AB">
              <w:rPr>
                <w:sz w:val="22"/>
                <w:szCs w:val="22"/>
              </w:rPr>
              <w:t>Г.И. Малышкина</w:t>
            </w:r>
          </w:p>
        </w:tc>
      </w:tr>
      <w:tr w:rsidR="00776CF0" w:rsidTr="009C7E9E">
        <w:trPr>
          <w:trHeight w:val="7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родителей (законных представителей) о правилах приема в учреждение.</w:t>
            </w:r>
          </w:p>
          <w:p w:rsidR="00776CF0" w:rsidRDefault="00776C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АИС «Электронный детский сад»</w:t>
            </w:r>
          </w:p>
          <w:p w:rsidR="00776CF0" w:rsidRDefault="00776C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Pr="005221AB" w:rsidRDefault="00C21688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Заведующий          Т.М. Конева</w:t>
            </w:r>
          </w:p>
        </w:tc>
      </w:tr>
      <w:tr w:rsidR="00776CF0" w:rsidTr="009C7E9E">
        <w:trPr>
          <w:trHeight w:val="7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0" w:rsidRDefault="0077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</w:t>
            </w:r>
          </w:p>
          <w:p w:rsidR="00776CF0" w:rsidRDefault="00776C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C21688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Заведующий          Т.М. Конева</w:t>
            </w:r>
            <w:r>
              <w:rPr>
                <w:sz w:val="22"/>
                <w:szCs w:val="22"/>
              </w:rPr>
              <w:t>,</w:t>
            </w:r>
          </w:p>
          <w:p w:rsidR="00C21688" w:rsidRPr="005221AB" w:rsidRDefault="00C2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221AB">
              <w:rPr>
                <w:sz w:val="22"/>
                <w:szCs w:val="22"/>
              </w:rPr>
              <w:t xml:space="preserve">аместитель заведующего </w:t>
            </w:r>
            <w:r>
              <w:rPr>
                <w:sz w:val="22"/>
                <w:szCs w:val="22"/>
              </w:rPr>
              <w:t xml:space="preserve">         </w:t>
            </w:r>
            <w:r w:rsidRPr="005221AB">
              <w:rPr>
                <w:sz w:val="22"/>
                <w:szCs w:val="22"/>
              </w:rPr>
              <w:t>Г.И. Малышкина</w:t>
            </w:r>
          </w:p>
        </w:tc>
      </w:tr>
      <w:tr w:rsidR="00776CF0" w:rsidTr="009C7E9E">
        <w:trPr>
          <w:trHeight w:val="7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до сведений работников учреждения, родителей (законных представителей) воспитанников локальных нормативных актов, устанавливающих порядок привлечения добровольных пожертвований в 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0" w:rsidRDefault="00776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8" w:rsidRDefault="00C21688" w:rsidP="00C21688">
            <w:pPr>
              <w:jc w:val="center"/>
              <w:rPr>
                <w:sz w:val="22"/>
                <w:szCs w:val="22"/>
              </w:rPr>
            </w:pPr>
            <w:r w:rsidRPr="005221AB">
              <w:rPr>
                <w:sz w:val="22"/>
                <w:szCs w:val="22"/>
              </w:rPr>
              <w:t>Заведующий          Т.М. Конева</w:t>
            </w:r>
          </w:p>
          <w:p w:rsidR="00776CF0" w:rsidRPr="005221AB" w:rsidRDefault="00776C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3118" w:rsidRDefault="00ED3118" w:rsidP="001C0763">
      <w:pPr>
        <w:autoSpaceDE w:val="0"/>
        <w:autoSpaceDN w:val="0"/>
        <w:adjustRightInd w:val="0"/>
        <w:jc w:val="both"/>
      </w:pPr>
    </w:p>
    <w:p w:rsidR="00ED3118" w:rsidRDefault="00ED3118" w:rsidP="001C0763">
      <w:pPr>
        <w:autoSpaceDE w:val="0"/>
        <w:autoSpaceDN w:val="0"/>
        <w:adjustRightInd w:val="0"/>
        <w:jc w:val="both"/>
      </w:pPr>
    </w:p>
    <w:p w:rsidR="00ED3118" w:rsidRDefault="00ED3118" w:rsidP="001C0763">
      <w:pPr>
        <w:autoSpaceDE w:val="0"/>
        <w:autoSpaceDN w:val="0"/>
        <w:adjustRightInd w:val="0"/>
        <w:jc w:val="both"/>
      </w:pPr>
    </w:p>
    <w:p w:rsidR="00ED3118" w:rsidRDefault="00ED3118" w:rsidP="001C0763">
      <w:pPr>
        <w:autoSpaceDE w:val="0"/>
        <w:autoSpaceDN w:val="0"/>
        <w:adjustRightInd w:val="0"/>
        <w:jc w:val="both"/>
      </w:pPr>
    </w:p>
    <w:p w:rsidR="00ED3118" w:rsidRDefault="00ED3118" w:rsidP="001C0763">
      <w:pPr>
        <w:autoSpaceDE w:val="0"/>
        <w:autoSpaceDN w:val="0"/>
        <w:adjustRightInd w:val="0"/>
        <w:jc w:val="both"/>
      </w:pPr>
    </w:p>
    <w:p w:rsidR="00ED3118" w:rsidRDefault="00ED3118" w:rsidP="001C0763">
      <w:pPr>
        <w:autoSpaceDE w:val="0"/>
        <w:autoSpaceDN w:val="0"/>
        <w:adjustRightInd w:val="0"/>
        <w:jc w:val="both"/>
      </w:pPr>
    </w:p>
    <w:p w:rsidR="00ED3118" w:rsidRDefault="00ED3118" w:rsidP="001C0763">
      <w:pPr>
        <w:autoSpaceDE w:val="0"/>
        <w:autoSpaceDN w:val="0"/>
        <w:adjustRightInd w:val="0"/>
        <w:jc w:val="both"/>
      </w:pPr>
    </w:p>
    <w:p w:rsidR="00ED3118" w:rsidRDefault="00ED3118" w:rsidP="001C0763">
      <w:pPr>
        <w:autoSpaceDE w:val="0"/>
        <w:autoSpaceDN w:val="0"/>
        <w:adjustRightInd w:val="0"/>
        <w:jc w:val="both"/>
      </w:pPr>
    </w:p>
    <w:p w:rsidR="00ED3118" w:rsidRDefault="00ED3118" w:rsidP="001C0763">
      <w:pPr>
        <w:autoSpaceDE w:val="0"/>
        <w:autoSpaceDN w:val="0"/>
        <w:adjustRightInd w:val="0"/>
        <w:jc w:val="both"/>
      </w:pPr>
    </w:p>
    <w:p w:rsidR="009C7E9E" w:rsidRDefault="009C7E9E" w:rsidP="001C0763">
      <w:pPr>
        <w:autoSpaceDE w:val="0"/>
        <w:autoSpaceDN w:val="0"/>
        <w:adjustRightInd w:val="0"/>
        <w:jc w:val="both"/>
      </w:pPr>
    </w:p>
    <w:p w:rsidR="009C7E9E" w:rsidRDefault="009C7E9E" w:rsidP="001C0763">
      <w:pPr>
        <w:autoSpaceDE w:val="0"/>
        <w:autoSpaceDN w:val="0"/>
        <w:adjustRightInd w:val="0"/>
        <w:jc w:val="both"/>
      </w:pPr>
    </w:p>
    <w:p w:rsidR="009C7E9E" w:rsidRDefault="009C7E9E" w:rsidP="001C0763">
      <w:pPr>
        <w:autoSpaceDE w:val="0"/>
        <w:autoSpaceDN w:val="0"/>
        <w:adjustRightInd w:val="0"/>
        <w:jc w:val="both"/>
      </w:pPr>
    </w:p>
    <w:p w:rsidR="009C7E9E" w:rsidRDefault="009C7E9E" w:rsidP="001C0763">
      <w:pPr>
        <w:autoSpaceDE w:val="0"/>
        <w:autoSpaceDN w:val="0"/>
        <w:adjustRightInd w:val="0"/>
        <w:jc w:val="both"/>
      </w:pPr>
    </w:p>
    <w:p w:rsidR="009C7E9E" w:rsidRDefault="009C7E9E" w:rsidP="001C0763">
      <w:pPr>
        <w:autoSpaceDE w:val="0"/>
        <w:autoSpaceDN w:val="0"/>
        <w:adjustRightInd w:val="0"/>
        <w:jc w:val="both"/>
      </w:pPr>
    </w:p>
    <w:p w:rsidR="00C21688" w:rsidRDefault="00C21688" w:rsidP="001C0763">
      <w:pPr>
        <w:autoSpaceDE w:val="0"/>
        <w:autoSpaceDN w:val="0"/>
        <w:adjustRightInd w:val="0"/>
        <w:jc w:val="both"/>
      </w:pPr>
    </w:p>
    <w:p w:rsidR="00ED3118" w:rsidRDefault="00ED3118" w:rsidP="001C0763">
      <w:pPr>
        <w:autoSpaceDE w:val="0"/>
        <w:autoSpaceDN w:val="0"/>
        <w:adjustRightInd w:val="0"/>
        <w:jc w:val="both"/>
      </w:pPr>
    </w:p>
    <w:p w:rsidR="00683EF5" w:rsidRPr="00BA027B" w:rsidRDefault="00683EF5" w:rsidP="001C0763">
      <w:pPr>
        <w:autoSpaceDE w:val="0"/>
        <w:autoSpaceDN w:val="0"/>
        <w:adjustRightInd w:val="0"/>
        <w:jc w:val="both"/>
      </w:pPr>
      <w:r w:rsidRPr="00BA027B">
        <w:t>Лист ознакомления с приказом</w:t>
      </w:r>
      <w:r w:rsidR="00BF2772">
        <w:t xml:space="preserve"> от __________ № ___________</w:t>
      </w:r>
      <w:r w:rsidRPr="00BA027B">
        <w:t>:</w:t>
      </w:r>
    </w:p>
    <w:p w:rsidR="00683EF5" w:rsidRDefault="00683EF5" w:rsidP="00683E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83EF5" w:rsidRPr="005C384D" w:rsidTr="009C7E9E">
        <w:trPr>
          <w:trHeight w:val="552"/>
        </w:trPr>
        <w:tc>
          <w:tcPr>
            <w:tcW w:w="3284" w:type="dxa"/>
          </w:tcPr>
          <w:p w:rsidR="00683EF5" w:rsidRDefault="00683EF5" w:rsidP="009C7E9E">
            <w:pPr>
              <w:jc w:val="center"/>
            </w:pPr>
            <w:r w:rsidRPr="005C384D">
              <w:t>ФИО</w:t>
            </w:r>
          </w:p>
          <w:p w:rsidR="00683EF5" w:rsidRPr="005C384D" w:rsidRDefault="00683EF5" w:rsidP="009C7E9E">
            <w:pPr>
              <w:jc w:val="center"/>
            </w:pPr>
          </w:p>
        </w:tc>
        <w:tc>
          <w:tcPr>
            <w:tcW w:w="3285" w:type="dxa"/>
          </w:tcPr>
          <w:p w:rsidR="00683EF5" w:rsidRPr="005C384D" w:rsidRDefault="00683EF5" w:rsidP="009C7E9E">
            <w:pPr>
              <w:jc w:val="center"/>
            </w:pPr>
            <w:r w:rsidRPr="005C384D">
              <w:t>Дата</w:t>
            </w:r>
          </w:p>
        </w:tc>
        <w:tc>
          <w:tcPr>
            <w:tcW w:w="3285" w:type="dxa"/>
          </w:tcPr>
          <w:p w:rsidR="00683EF5" w:rsidRPr="005C384D" w:rsidRDefault="00683EF5" w:rsidP="009C7E9E">
            <w:pPr>
              <w:jc w:val="center"/>
            </w:pPr>
            <w:r w:rsidRPr="005C384D">
              <w:t>Подпись</w:t>
            </w:r>
          </w:p>
        </w:tc>
      </w:tr>
      <w:tr w:rsidR="00683EF5" w:rsidRPr="005C384D" w:rsidTr="009C7E9E">
        <w:trPr>
          <w:trHeight w:val="552"/>
        </w:trPr>
        <w:tc>
          <w:tcPr>
            <w:tcW w:w="3284" w:type="dxa"/>
          </w:tcPr>
          <w:p w:rsidR="00683EF5" w:rsidRDefault="00683EF5" w:rsidP="009C7E9E"/>
          <w:p w:rsidR="00683EF5" w:rsidRPr="005C384D" w:rsidRDefault="00683EF5" w:rsidP="009C7E9E"/>
        </w:tc>
        <w:tc>
          <w:tcPr>
            <w:tcW w:w="3285" w:type="dxa"/>
          </w:tcPr>
          <w:p w:rsidR="00683EF5" w:rsidRPr="005C384D" w:rsidRDefault="00683EF5" w:rsidP="009C7E9E"/>
        </w:tc>
        <w:tc>
          <w:tcPr>
            <w:tcW w:w="3285" w:type="dxa"/>
          </w:tcPr>
          <w:p w:rsidR="00683EF5" w:rsidRPr="005C384D" w:rsidRDefault="00683EF5" w:rsidP="009C7E9E"/>
        </w:tc>
      </w:tr>
      <w:tr w:rsidR="00683EF5" w:rsidRPr="005C384D" w:rsidTr="009C7E9E">
        <w:trPr>
          <w:trHeight w:val="552"/>
        </w:trPr>
        <w:tc>
          <w:tcPr>
            <w:tcW w:w="3284" w:type="dxa"/>
          </w:tcPr>
          <w:p w:rsidR="00683EF5" w:rsidRDefault="00683EF5" w:rsidP="009C7E9E"/>
          <w:p w:rsidR="00683EF5" w:rsidRPr="005C384D" w:rsidRDefault="00683EF5" w:rsidP="009C7E9E"/>
        </w:tc>
        <w:tc>
          <w:tcPr>
            <w:tcW w:w="3285" w:type="dxa"/>
          </w:tcPr>
          <w:p w:rsidR="00683EF5" w:rsidRPr="005C384D" w:rsidRDefault="00683EF5" w:rsidP="009C7E9E"/>
        </w:tc>
        <w:tc>
          <w:tcPr>
            <w:tcW w:w="3285" w:type="dxa"/>
          </w:tcPr>
          <w:p w:rsidR="00683EF5" w:rsidRPr="005C384D" w:rsidRDefault="00683EF5" w:rsidP="009C7E9E"/>
        </w:tc>
      </w:tr>
      <w:tr w:rsidR="00683EF5" w:rsidRPr="005C384D" w:rsidTr="009C7E9E">
        <w:trPr>
          <w:trHeight w:val="552"/>
        </w:trPr>
        <w:tc>
          <w:tcPr>
            <w:tcW w:w="3284" w:type="dxa"/>
          </w:tcPr>
          <w:p w:rsidR="00683EF5" w:rsidRDefault="00683EF5" w:rsidP="009C7E9E"/>
          <w:p w:rsidR="00683EF5" w:rsidRDefault="00683EF5" w:rsidP="009C7E9E"/>
        </w:tc>
        <w:tc>
          <w:tcPr>
            <w:tcW w:w="3285" w:type="dxa"/>
          </w:tcPr>
          <w:p w:rsidR="00683EF5" w:rsidRPr="005C384D" w:rsidRDefault="00683EF5" w:rsidP="009C7E9E"/>
        </w:tc>
        <w:tc>
          <w:tcPr>
            <w:tcW w:w="3285" w:type="dxa"/>
          </w:tcPr>
          <w:p w:rsidR="00683EF5" w:rsidRPr="005C384D" w:rsidRDefault="00683EF5" w:rsidP="009C7E9E"/>
        </w:tc>
      </w:tr>
    </w:tbl>
    <w:p w:rsidR="000C0955" w:rsidRDefault="000C0955" w:rsidP="00531F80"/>
    <w:sectPr w:rsidR="000C0955" w:rsidSect="000877C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C78C8"/>
    <w:multiLevelType w:val="multilevel"/>
    <w:tmpl w:val="E9CE02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97D"/>
    <w:rsid w:val="00002447"/>
    <w:rsid w:val="00002DA6"/>
    <w:rsid w:val="00005063"/>
    <w:rsid w:val="00011100"/>
    <w:rsid w:val="00011543"/>
    <w:rsid w:val="00013C85"/>
    <w:rsid w:val="00030E6F"/>
    <w:rsid w:val="00034BD7"/>
    <w:rsid w:val="00042D0A"/>
    <w:rsid w:val="00050936"/>
    <w:rsid w:val="00052AE2"/>
    <w:rsid w:val="00061D56"/>
    <w:rsid w:val="0008083A"/>
    <w:rsid w:val="0008424B"/>
    <w:rsid w:val="00085143"/>
    <w:rsid w:val="000877C8"/>
    <w:rsid w:val="000A0754"/>
    <w:rsid w:val="000A0EDF"/>
    <w:rsid w:val="000A418D"/>
    <w:rsid w:val="000A6B1C"/>
    <w:rsid w:val="000C0955"/>
    <w:rsid w:val="000C4F21"/>
    <w:rsid w:val="000E473E"/>
    <w:rsid w:val="000E6993"/>
    <w:rsid w:val="000E72ED"/>
    <w:rsid w:val="000E740A"/>
    <w:rsid w:val="001014BE"/>
    <w:rsid w:val="0010749D"/>
    <w:rsid w:val="0011129D"/>
    <w:rsid w:val="001131ED"/>
    <w:rsid w:val="00120932"/>
    <w:rsid w:val="0013064B"/>
    <w:rsid w:val="001360C0"/>
    <w:rsid w:val="00136EAE"/>
    <w:rsid w:val="00140EC7"/>
    <w:rsid w:val="001547D9"/>
    <w:rsid w:val="00174321"/>
    <w:rsid w:val="001760CD"/>
    <w:rsid w:val="001775FE"/>
    <w:rsid w:val="0018171D"/>
    <w:rsid w:val="00182A88"/>
    <w:rsid w:val="00197131"/>
    <w:rsid w:val="001A655C"/>
    <w:rsid w:val="001B4A15"/>
    <w:rsid w:val="001B7F2C"/>
    <w:rsid w:val="001C0763"/>
    <w:rsid w:val="001C2C80"/>
    <w:rsid w:val="001C2F5D"/>
    <w:rsid w:val="001C7331"/>
    <w:rsid w:val="001C7884"/>
    <w:rsid w:val="001D1911"/>
    <w:rsid w:val="001D419E"/>
    <w:rsid w:val="001E1B4C"/>
    <w:rsid w:val="001E7993"/>
    <w:rsid w:val="001F4BE9"/>
    <w:rsid w:val="001F7949"/>
    <w:rsid w:val="002002E5"/>
    <w:rsid w:val="00203AC6"/>
    <w:rsid w:val="00205D7B"/>
    <w:rsid w:val="00207E3B"/>
    <w:rsid w:val="00210B19"/>
    <w:rsid w:val="0023780C"/>
    <w:rsid w:val="002416D4"/>
    <w:rsid w:val="00246455"/>
    <w:rsid w:val="0025351F"/>
    <w:rsid w:val="00256A3C"/>
    <w:rsid w:val="0026573D"/>
    <w:rsid w:val="0027023B"/>
    <w:rsid w:val="002834FD"/>
    <w:rsid w:val="00283BBB"/>
    <w:rsid w:val="002852D5"/>
    <w:rsid w:val="00285FF6"/>
    <w:rsid w:val="002A0D99"/>
    <w:rsid w:val="002A4DDB"/>
    <w:rsid w:val="002A65DC"/>
    <w:rsid w:val="002B20A5"/>
    <w:rsid w:val="002B299D"/>
    <w:rsid w:val="002B76E2"/>
    <w:rsid w:val="002B7837"/>
    <w:rsid w:val="002B7933"/>
    <w:rsid w:val="002C06E9"/>
    <w:rsid w:val="002C2B50"/>
    <w:rsid w:val="002C656C"/>
    <w:rsid w:val="002C767F"/>
    <w:rsid w:val="002E1694"/>
    <w:rsid w:val="002E3350"/>
    <w:rsid w:val="002F31A0"/>
    <w:rsid w:val="002F5003"/>
    <w:rsid w:val="002F5D36"/>
    <w:rsid w:val="00314D4C"/>
    <w:rsid w:val="003300FC"/>
    <w:rsid w:val="003328EC"/>
    <w:rsid w:val="00333DEA"/>
    <w:rsid w:val="003341BB"/>
    <w:rsid w:val="00335A2C"/>
    <w:rsid w:val="00346EF5"/>
    <w:rsid w:val="0035243E"/>
    <w:rsid w:val="0035471B"/>
    <w:rsid w:val="00361E82"/>
    <w:rsid w:val="00362466"/>
    <w:rsid w:val="00362724"/>
    <w:rsid w:val="003702ED"/>
    <w:rsid w:val="003720AC"/>
    <w:rsid w:val="00373B27"/>
    <w:rsid w:val="00375ADD"/>
    <w:rsid w:val="00376D31"/>
    <w:rsid w:val="00377F32"/>
    <w:rsid w:val="0038734F"/>
    <w:rsid w:val="0038792F"/>
    <w:rsid w:val="00387CE9"/>
    <w:rsid w:val="00395C77"/>
    <w:rsid w:val="003B13D3"/>
    <w:rsid w:val="003B77D4"/>
    <w:rsid w:val="003C1254"/>
    <w:rsid w:val="003C1F90"/>
    <w:rsid w:val="003C3523"/>
    <w:rsid w:val="003D5186"/>
    <w:rsid w:val="003D5CD4"/>
    <w:rsid w:val="003E29A0"/>
    <w:rsid w:val="003E512C"/>
    <w:rsid w:val="003E512F"/>
    <w:rsid w:val="003E7F77"/>
    <w:rsid w:val="003F0036"/>
    <w:rsid w:val="003F043E"/>
    <w:rsid w:val="003F2F49"/>
    <w:rsid w:val="003F3153"/>
    <w:rsid w:val="003F3BAA"/>
    <w:rsid w:val="003F3D6E"/>
    <w:rsid w:val="003F5481"/>
    <w:rsid w:val="003F5DAE"/>
    <w:rsid w:val="0041578E"/>
    <w:rsid w:val="00420321"/>
    <w:rsid w:val="00425BAE"/>
    <w:rsid w:val="00440E4B"/>
    <w:rsid w:val="00450548"/>
    <w:rsid w:val="0045138D"/>
    <w:rsid w:val="004609A3"/>
    <w:rsid w:val="00476045"/>
    <w:rsid w:val="004767AD"/>
    <w:rsid w:val="0048069F"/>
    <w:rsid w:val="00491E30"/>
    <w:rsid w:val="004921D3"/>
    <w:rsid w:val="00497FF5"/>
    <w:rsid w:val="004A0350"/>
    <w:rsid w:val="004A0D50"/>
    <w:rsid w:val="004B52BC"/>
    <w:rsid w:val="004C16AC"/>
    <w:rsid w:val="004D1137"/>
    <w:rsid w:val="004E062F"/>
    <w:rsid w:val="004E09E5"/>
    <w:rsid w:val="004E1D18"/>
    <w:rsid w:val="004E416F"/>
    <w:rsid w:val="004E7C7E"/>
    <w:rsid w:val="004F1DD9"/>
    <w:rsid w:val="00503F18"/>
    <w:rsid w:val="00504730"/>
    <w:rsid w:val="0050593B"/>
    <w:rsid w:val="00507DC2"/>
    <w:rsid w:val="00511BDC"/>
    <w:rsid w:val="00516987"/>
    <w:rsid w:val="005221AB"/>
    <w:rsid w:val="005236CA"/>
    <w:rsid w:val="00531E2E"/>
    <w:rsid w:val="00531F80"/>
    <w:rsid w:val="005362D5"/>
    <w:rsid w:val="005470AB"/>
    <w:rsid w:val="00554140"/>
    <w:rsid w:val="00554C69"/>
    <w:rsid w:val="00561131"/>
    <w:rsid w:val="00570BD5"/>
    <w:rsid w:val="00575300"/>
    <w:rsid w:val="00582DBE"/>
    <w:rsid w:val="005970D5"/>
    <w:rsid w:val="005971B8"/>
    <w:rsid w:val="005A0160"/>
    <w:rsid w:val="005B7573"/>
    <w:rsid w:val="005C162A"/>
    <w:rsid w:val="005D4107"/>
    <w:rsid w:val="005E3268"/>
    <w:rsid w:val="005E33EA"/>
    <w:rsid w:val="005E4234"/>
    <w:rsid w:val="005E766A"/>
    <w:rsid w:val="005F6234"/>
    <w:rsid w:val="005F7F5E"/>
    <w:rsid w:val="00600772"/>
    <w:rsid w:val="00604514"/>
    <w:rsid w:val="00610236"/>
    <w:rsid w:val="00623D01"/>
    <w:rsid w:val="006256CB"/>
    <w:rsid w:val="006265CF"/>
    <w:rsid w:val="00627B88"/>
    <w:rsid w:val="0063239B"/>
    <w:rsid w:val="00641582"/>
    <w:rsid w:val="00641CF6"/>
    <w:rsid w:val="00646BF7"/>
    <w:rsid w:val="00651F72"/>
    <w:rsid w:val="00663240"/>
    <w:rsid w:val="00665683"/>
    <w:rsid w:val="00666AD4"/>
    <w:rsid w:val="00680A50"/>
    <w:rsid w:val="00683EF5"/>
    <w:rsid w:val="0068405E"/>
    <w:rsid w:val="0069569B"/>
    <w:rsid w:val="00695DD8"/>
    <w:rsid w:val="006A0DA1"/>
    <w:rsid w:val="006A72B1"/>
    <w:rsid w:val="006B1448"/>
    <w:rsid w:val="006B34A2"/>
    <w:rsid w:val="006C1362"/>
    <w:rsid w:val="006C35F3"/>
    <w:rsid w:val="006D61E3"/>
    <w:rsid w:val="006D7874"/>
    <w:rsid w:val="006E15A0"/>
    <w:rsid w:val="006E168C"/>
    <w:rsid w:val="006E4744"/>
    <w:rsid w:val="006E7D9A"/>
    <w:rsid w:val="00702DFB"/>
    <w:rsid w:val="00711F4E"/>
    <w:rsid w:val="00714C3D"/>
    <w:rsid w:val="007216AC"/>
    <w:rsid w:val="00721C8A"/>
    <w:rsid w:val="007221A1"/>
    <w:rsid w:val="00723FD4"/>
    <w:rsid w:val="00727C87"/>
    <w:rsid w:val="00730F3E"/>
    <w:rsid w:val="00732F52"/>
    <w:rsid w:val="00735A2C"/>
    <w:rsid w:val="00743421"/>
    <w:rsid w:val="00754881"/>
    <w:rsid w:val="0075594F"/>
    <w:rsid w:val="0076087A"/>
    <w:rsid w:val="00761271"/>
    <w:rsid w:val="007620C2"/>
    <w:rsid w:val="0076325F"/>
    <w:rsid w:val="00764104"/>
    <w:rsid w:val="007648E6"/>
    <w:rsid w:val="007655ED"/>
    <w:rsid w:val="00776CF0"/>
    <w:rsid w:val="00777016"/>
    <w:rsid w:val="007778E7"/>
    <w:rsid w:val="00782E8A"/>
    <w:rsid w:val="00793507"/>
    <w:rsid w:val="007945DF"/>
    <w:rsid w:val="00796CF9"/>
    <w:rsid w:val="007A0334"/>
    <w:rsid w:val="007B6660"/>
    <w:rsid w:val="007C2FCF"/>
    <w:rsid w:val="007C5244"/>
    <w:rsid w:val="007D0669"/>
    <w:rsid w:val="007D1FA1"/>
    <w:rsid w:val="007D2A02"/>
    <w:rsid w:val="007D4E27"/>
    <w:rsid w:val="007D5C2E"/>
    <w:rsid w:val="007D67FE"/>
    <w:rsid w:val="007F14CD"/>
    <w:rsid w:val="007F40D2"/>
    <w:rsid w:val="00801305"/>
    <w:rsid w:val="00805719"/>
    <w:rsid w:val="008252ED"/>
    <w:rsid w:val="00836361"/>
    <w:rsid w:val="00837B45"/>
    <w:rsid w:val="008466DA"/>
    <w:rsid w:val="00857916"/>
    <w:rsid w:val="00857D17"/>
    <w:rsid w:val="008652CF"/>
    <w:rsid w:val="008729DD"/>
    <w:rsid w:val="008772B1"/>
    <w:rsid w:val="008878FB"/>
    <w:rsid w:val="00891DC2"/>
    <w:rsid w:val="008953B9"/>
    <w:rsid w:val="00897C3F"/>
    <w:rsid w:val="00897DD4"/>
    <w:rsid w:val="008A6448"/>
    <w:rsid w:val="008A6811"/>
    <w:rsid w:val="008B690B"/>
    <w:rsid w:val="008C21B3"/>
    <w:rsid w:val="008C397D"/>
    <w:rsid w:val="008D421D"/>
    <w:rsid w:val="008D5C76"/>
    <w:rsid w:val="008E66E2"/>
    <w:rsid w:val="008E7DCA"/>
    <w:rsid w:val="008F2421"/>
    <w:rsid w:val="008F4C03"/>
    <w:rsid w:val="0090465E"/>
    <w:rsid w:val="009049B5"/>
    <w:rsid w:val="0092255C"/>
    <w:rsid w:val="0092546F"/>
    <w:rsid w:val="009452A8"/>
    <w:rsid w:val="00945F74"/>
    <w:rsid w:val="009504F2"/>
    <w:rsid w:val="00951847"/>
    <w:rsid w:val="00956F6A"/>
    <w:rsid w:val="009578A8"/>
    <w:rsid w:val="00963A31"/>
    <w:rsid w:val="00970819"/>
    <w:rsid w:val="00974D7F"/>
    <w:rsid w:val="0097705B"/>
    <w:rsid w:val="00987E0B"/>
    <w:rsid w:val="009957E6"/>
    <w:rsid w:val="00996134"/>
    <w:rsid w:val="00996649"/>
    <w:rsid w:val="009A5135"/>
    <w:rsid w:val="009A790D"/>
    <w:rsid w:val="009B5621"/>
    <w:rsid w:val="009C7E9E"/>
    <w:rsid w:val="009D2C9A"/>
    <w:rsid w:val="009D427A"/>
    <w:rsid w:val="009E3D33"/>
    <w:rsid w:val="009E5B5D"/>
    <w:rsid w:val="009E72A1"/>
    <w:rsid w:val="009F1BC6"/>
    <w:rsid w:val="00A024C5"/>
    <w:rsid w:val="00A10499"/>
    <w:rsid w:val="00A10927"/>
    <w:rsid w:val="00A1492C"/>
    <w:rsid w:val="00A362BA"/>
    <w:rsid w:val="00A43462"/>
    <w:rsid w:val="00A523B6"/>
    <w:rsid w:val="00A625E0"/>
    <w:rsid w:val="00A62957"/>
    <w:rsid w:val="00A920C7"/>
    <w:rsid w:val="00A920DD"/>
    <w:rsid w:val="00A93FD6"/>
    <w:rsid w:val="00A9530C"/>
    <w:rsid w:val="00A954B1"/>
    <w:rsid w:val="00A955CC"/>
    <w:rsid w:val="00AA1678"/>
    <w:rsid w:val="00AA2319"/>
    <w:rsid w:val="00AB03B6"/>
    <w:rsid w:val="00AB1B5C"/>
    <w:rsid w:val="00AB61CE"/>
    <w:rsid w:val="00AB688C"/>
    <w:rsid w:val="00AC3DAC"/>
    <w:rsid w:val="00AC413F"/>
    <w:rsid w:val="00AD2D69"/>
    <w:rsid w:val="00AD33FD"/>
    <w:rsid w:val="00AD5532"/>
    <w:rsid w:val="00AD606A"/>
    <w:rsid w:val="00AD6906"/>
    <w:rsid w:val="00AE14CD"/>
    <w:rsid w:val="00AF06EF"/>
    <w:rsid w:val="00AF08A5"/>
    <w:rsid w:val="00AF2A41"/>
    <w:rsid w:val="00AF664B"/>
    <w:rsid w:val="00B00789"/>
    <w:rsid w:val="00B01AC2"/>
    <w:rsid w:val="00B02615"/>
    <w:rsid w:val="00B03047"/>
    <w:rsid w:val="00B04D13"/>
    <w:rsid w:val="00B05666"/>
    <w:rsid w:val="00B05B5E"/>
    <w:rsid w:val="00B11DD6"/>
    <w:rsid w:val="00B22059"/>
    <w:rsid w:val="00B223CA"/>
    <w:rsid w:val="00B26B70"/>
    <w:rsid w:val="00B33EBE"/>
    <w:rsid w:val="00B413B1"/>
    <w:rsid w:val="00B43B06"/>
    <w:rsid w:val="00B4437E"/>
    <w:rsid w:val="00B4662B"/>
    <w:rsid w:val="00B5103D"/>
    <w:rsid w:val="00B52309"/>
    <w:rsid w:val="00B5693B"/>
    <w:rsid w:val="00B62D42"/>
    <w:rsid w:val="00B67D69"/>
    <w:rsid w:val="00B86306"/>
    <w:rsid w:val="00B9307D"/>
    <w:rsid w:val="00BA0E4A"/>
    <w:rsid w:val="00BA1112"/>
    <w:rsid w:val="00BA1264"/>
    <w:rsid w:val="00BA4E42"/>
    <w:rsid w:val="00BC18C5"/>
    <w:rsid w:val="00BC51E7"/>
    <w:rsid w:val="00BC5B58"/>
    <w:rsid w:val="00BD3C08"/>
    <w:rsid w:val="00BE2176"/>
    <w:rsid w:val="00BE6334"/>
    <w:rsid w:val="00BF2772"/>
    <w:rsid w:val="00C15D5F"/>
    <w:rsid w:val="00C163B7"/>
    <w:rsid w:val="00C21688"/>
    <w:rsid w:val="00C23C1C"/>
    <w:rsid w:val="00C24D81"/>
    <w:rsid w:val="00C274BE"/>
    <w:rsid w:val="00C30CBF"/>
    <w:rsid w:val="00C37B9B"/>
    <w:rsid w:val="00C45BDF"/>
    <w:rsid w:val="00C5123B"/>
    <w:rsid w:val="00C60C9B"/>
    <w:rsid w:val="00C81295"/>
    <w:rsid w:val="00C8397C"/>
    <w:rsid w:val="00C92808"/>
    <w:rsid w:val="00CA3DF3"/>
    <w:rsid w:val="00CB26F4"/>
    <w:rsid w:val="00CB3513"/>
    <w:rsid w:val="00CB3DCA"/>
    <w:rsid w:val="00CB5ACB"/>
    <w:rsid w:val="00CC2403"/>
    <w:rsid w:val="00CC3CEE"/>
    <w:rsid w:val="00CD2C7E"/>
    <w:rsid w:val="00CD4F86"/>
    <w:rsid w:val="00CE5939"/>
    <w:rsid w:val="00CE68B8"/>
    <w:rsid w:val="00CF70E4"/>
    <w:rsid w:val="00D05C12"/>
    <w:rsid w:val="00D05E86"/>
    <w:rsid w:val="00D16AA0"/>
    <w:rsid w:val="00D2141E"/>
    <w:rsid w:val="00D2437C"/>
    <w:rsid w:val="00D450A3"/>
    <w:rsid w:val="00D51C43"/>
    <w:rsid w:val="00D53087"/>
    <w:rsid w:val="00D534C3"/>
    <w:rsid w:val="00D564C6"/>
    <w:rsid w:val="00D601C6"/>
    <w:rsid w:val="00D610A6"/>
    <w:rsid w:val="00D6121E"/>
    <w:rsid w:val="00D61AF5"/>
    <w:rsid w:val="00D708CF"/>
    <w:rsid w:val="00D75E9A"/>
    <w:rsid w:val="00D831A1"/>
    <w:rsid w:val="00D8467A"/>
    <w:rsid w:val="00D86344"/>
    <w:rsid w:val="00D90638"/>
    <w:rsid w:val="00D91276"/>
    <w:rsid w:val="00D929F5"/>
    <w:rsid w:val="00D93036"/>
    <w:rsid w:val="00DA1482"/>
    <w:rsid w:val="00DA27F2"/>
    <w:rsid w:val="00DA43BB"/>
    <w:rsid w:val="00DA777E"/>
    <w:rsid w:val="00DB01F0"/>
    <w:rsid w:val="00DB668C"/>
    <w:rsid w:val="00DC115B"/>
    <w:rsid w:val="00DD5316"/>
    <w:rsid w:val="00DE201A"/>
    <w:rsid w:val="00DF2FB8"/>
    <w:rsid w:val="00E001F4"/>
    <w:rsid w:val="00E0701D"/>
    <w:rsid w:val="00E16A80"/>
    <w:rsid w:val="00E36419"/>
    <w:rsid w:val="00E416F8"/>
    <w:rsid w:val="00E4381D"/>
    <w:rsid w:val="00E47B6A"/>
    <w:rsid w:val="00E60A5F"/>
    <w:rsid w:val="00E61485"/>
    <w:rsid w:val="00E624AD"/>
    <w:rsid w:val="00E77745"/>
    <w:rsid w:val="00E8260E"/>
    <w:rsid w:val="00E829FF"/>
    <w:rsid w:val="00E930CD"/>
    <w:rsid w:val="00EA44AB"/>
    <w:rsid w:val="00EA53D0"/>
    <w:rsid w:val="00EA62EE"/>
    <w:rsid w:val="00EA7546"/>
    <w:rsid w:val="00EB0114"/>
    <w:rsid w:val="00EB7F42"/>
    <w:rsid w:val="00EC0EA3"/>
    <w:rsid w:val="00EC67E9"/>
    <w:rsid w:val="00ED3118"/>
    <w:rsid w:val="00EE40FA"/>
    <w:rsid w:val="00EF0046"/>
    <w:rsid w:val="00EF055E"/>
    <w:rsid w:val="00F01E33"/>
    <w:rsid w:val="00F02730"/>
    <w:rsid w:val="00F05575"/>
    <w:rsid w:val="00F12066"/>
    <w:rsid w:val="00F149EC"/>
    <w:rsid w:val="00F14B5F"/>
    <w:rsid w:val="00F17E8B"/>
    <w:rsid w:val="00F23336"/>
    <w:rsid w:val="00F26F8E"/>
    <w:rsid w:val="00F301F6"/>
    <w:rsid w:val="00F355DE"/>
    <w:rsid w:val="00F362C1"/>
    <w:rsid w:val="00F3751E"/>
    <w:rsid w:val="00F461FA"/>
    <w:rsid w:val="00F556D2"/>
    <w:rsid w:val="00F604C9"/>
    <w:rsid w:val="00F654BD"/>
    <w:rsid w:val="00F74A81"/>
    <w:rsid w:val="00F82EE2"/>
    <w:rsid w:val="00F86460"/>
    <w:rsid w:val="00F907A1"/>
    <w:rsid w:val="00F9153E"/>
    <w:rsid w:val="00F924AA"/>
    <w:rsid w:val="00F94216"/>
    <w:rsid w:val="00FA6AD8"/>
    <w:rsid w:val="00FA76F6"/>
    <w:rsid w:val="00FB152B"/>
    <w:rsid w:val="00FB3BB7"/>
    <w:rsid w:val="00FB5B16"/>
    <w:rsid w:val="00FB7967"/>
    <w:rsid w:val="00FC77CB"/>
    <w:rsid w:val="00FD1063"/>
    <w:rsid w:val="00FD3967"/>
    <w:rsid w:val="00FE541A"/>
    <w:rsid w:val="00FF46A8"/>
    <w:rsid w:val="00FF5350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character" w:customStyle="1" w:styleId="blk">
    <w:name w:val="blk"/>
    <w:rsid w:val="004E7C7E"/>
  </w:style>
  <w:style w:type="paragraph" w:styleId="23">
    <w:name w:val="Body Text 2"/>
    <w:basedOn w:val="a"/>
    <w:link w:val="24"/>
    <w:rsid w:val="004E7C7E"/>
    <w:pPr>
      <w:spacing w:after="120" w:line="480" w:lineRule="auto"/>
    </w:pPr>
  </w:style>
  <w:style w:type="character" w:customStyle="1" w:styleId="24">
    <w:name w:val="Основной текст 2 Знак"/>
    <w:link w:val="23"/>
    <w:rsid w:val="004E7C7E"/>
    <w:rPr>
      <w:sz w:val="24"/>
      <w:szCs w:val="24"/>
    </w:rPr>
  </w:style>
  <w:style w:type="character" w:customStyle="1" w:styleId="f">
    <w:name w:val="f"/>
    <w:rsid w:val="00F149EC"/>
  </w:style>
  <w:style w:type="paragraph" w:customStyle="1" w:styleId="ConsPlusTitle">
    <w:name w:val="ConsPlusTitle"/>
    <w:rsid w:val="00D610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nhideWhenUsed/>
    <w:rsid w:val="00154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DFE7-7E3E-4605-8C16-5D90FA70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1122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251</cp:revision>
  <cp:lastPrinted>2016-08-12T08:51:00Z</cp:lastPrinted>
  <dcterms:created xsi:type="dcterms:W3CDTF">2014-11-22T16:40:00Z</dcterms:created>
  <dcterms:modified xsi:type="dcterms:W3CDTF">2016-08-16T08:03:00Z</dcterms:modified>
</cp:coreProperties>
</file>